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427D1F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-269875</wp:posOffset>
            </wp:positionV>
            <wp:extent cx="1028700" cy="1028700"/>
            <wp:effectExtent l="19050" t="0" r="0" b="0"/>
            <wp:wrapNone/>
            <wp:docPr id="4" name="Resim 2" descr="C:\Users\usr\Desktop\Man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Desktop\Mana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bookmarkStart w:id="0" w:name="_GoBack"/>
      <w:bookmarkEnd w:id="0"/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427D1F">
      <w:pPr>
        <w:pStyle w:val="KonuBal"/>
        <w:spacing w:after="0"/>
        <w:ind w:firstLine="567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147375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300.35pt;margin-top:.4pt;width:19.2pt;height:11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<v:textbox>
              <w:txbxContent>
                <w:p w:rsidR="00CB7AF2" w:rsidRDefault="00CB7AF2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Text Box 5" o:spid="_x0000_s1029" type="#_x0000_t202" style="position:absolute;margin-left:188.65pt;margin-top:.4pt;width:19.2pt;height:11.9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<v:textbox>
              <w:txbxContent>
                <w:p w:rsidR="00CB7AF2" w:rsidRDefault="00CB7AF2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Text Box 46" o:spid="_x0000_s1027" type="#_x0000_t202" style="position:absolute;margin-left:438.55pt;margin-top:.4pt;width:19.2pt;height:1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<v:textbox>
              <w:txbxContent>
                <w:p w:rsidR="004A47DD" w:rsidRDefault="004A47DD" w:rsidP="004A47DD"/>
              </w:txbxContent>
            </v:textbox>
          </v:shape>
        </w:pic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427D1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427D1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27D1F">
        <w:rPr>
          <w:rFonts w:ascii="Times New Roman" w:hAnsi="Times New Roman"/>
          <w:sz w:val="20"/>
          <w:szCs w:val="20"/>
          <w:lang w:val="en-GB"/>
        </w:rPr>
        <w:t xml:space="preserve">     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</w:t>
            </w:r>
            <w:r w:rsidR="00427D1F">
              <w:rPr>
                <w:rFonts w:ascii="Times New Roman" w:hAnsi="Times New Roman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lang w:val="en-GB"/>
              </w:rPr>
              <w:t>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KimlikNumarası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GidilecekYüksek</w:t>
            </w:r>
            <w:r w:rsidR="00427D1F">
              <w:rPr>
                <w:rFonts w:ascii="Times New Roman" w:hAnsi="Times New Roman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lang w:val="en-GB"/>
              </w:rPr>
              <w:t>öğretim</w:t>
            </w:r>
            <w:r w:rsidR="00427D1F">
              <w:rPr>
                <w:rFonts w:ascii="Times New Roman" w:hAnsi="Times New Roman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lang w:val="en-GB"/>
              </w:rPr>
              <w:t>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2A767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3579E1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 w:rsidRPr="00983C94">
        <w:rPr>
          <w:rFonts w:ascii="Times New Roman" w:hAnsi="Times New Roman"/>
          <w:b/>
          <w:lang w:val="en-GB"/>
        </w:rPr>
        <w:t>DERS PROGRAMI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r w:rsidR="0012374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r w:rsidR="0012374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r w:rsidR="0012374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r w:rsidR="0012374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r w:rsidR="0012374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r w:rsidR="0012374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C2444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r w:rsidR="00C244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r w:rsidR="0012374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r w:rsidR="00C244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r w:rsidR="0012374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</w:t>
            </w:r>
            <w:r w:rsidR="0012374E">
              <w:rPr>
                <w:rFonts w:ascii="Times New Roman" w:hAnsi="Times New Roman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lang w:val="en-GB"/>
              </w:rPr>
              <w:t>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programının/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E10042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12374E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C2444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</w:t>
            </w:r>
            <w:r w:rsidR="0012374E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C71F53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C2444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679CD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C2444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661683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661683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661683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661683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661683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A0294" w:rsidRPr="00661683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83">
              <w:rPr>
                <w:rFonts w:ascii="Times New Roman" w:hAnsi="Times New Roman"/>
                <w:b/>
                <w:sz w:val="16"/>
                <w:szCs w:val="16"/>
              </w:rPr>
              <w:t xml:space="preserve">KABUL EDEN KURUM: </w:t>
            </w:r>
            <w:r w:rsidR="00C24441" w:rsidRPr="00C24441">
              <w:rPr>
                <w:rFonts w:ascii="Times New Roman" w:hAnsi="Times New Roman"/>
                <w:sz w:val="16"/>
                <w:szCs w:val="16"/>
              </w:rPr>
              <w:t>Öngörülen ders programının/öğrenim protokolünün uygun olduğunu onaylıyoruz.</w:t>
            </w:r>
            <w:r w:rsidRPr="0066168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="0012374E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C24441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        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r w:rsidR="0012374E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</w:t>
            </w:r>
            <w:r w:rsidR="00C2444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C71F53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r w:rsidR="0012374E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r w:rsidR="0012374E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kaydı, ders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ekle/sil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gore </w:t>
      </w:r>
      <w:r w:rsidRPr="00983C94">
        <w:rPr>
          <w:rFonts w:ascii="Times New Roman" w:hAnsi="Times New Roman"/>
          <w:sz w:val="20"/>
          <w:szCs w:val="20"/>
          <w:lang w:val="en-GB"/>
        </w:rPr>
        <w:t>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notunun, gidilen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gore </w:t>
      </w:r>
      <w:r w:rsidRPr="00983C94">
        <w:rPr>
          <w:rFonts w:ascii="Times New Roman" w:hAnsi="Times New Roman"/>
          <w:sz w:val="20"/>
          <w:szCs w:val="20"/>
          <w:lang w:val="en-GB"/>
        </w:rPr>
        <w:t>belirleneceğini,</w:t>
      </w:r>
    </w:p>
    <w:p w:rsidR="008B5D12" w:rsidRPr="006554A9" w:rsidRDefault="002A7671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dersleri, kendi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halinde, aldığı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durumunda, gidilen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r w:rsidR="00C24441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</w:p>
    <w:p w:rsidR="008B5D12" w:rsidRDefault="00C24441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Kabul </w:t>
      </w:r>
      <w:r w:rsidR="008B5D12" w:rsidRPr="00983C94">
        <w:rPr>
          <w:rFonts w:ascii="Times New Roman" w:hAnsi="Times New Roman"/>
          <w:sz w:val="20"/>
          <w:szCs w:val="20"/>
          <w:lang w:val="en-GB"/>
        </w:rPr>
        <w:t>etmiş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B5D12" w:rsidRPr="00983C94">
        <w:rPr>
          <w:rFonts w:ascii="Times New Roman" w:hAnsi="Times New Roman"/>
          <w:sz w:val="20"/>
          <w:szCs w:val="20"/>
          <w:lang w:val="en-GB"/>
        </w:rPr>
        <w:t>sayılır.</w:t>
      </w:r>
    </w:p>
    <w:p w:rsidR="008B5D12" w:rsidRPr="006554A9" w:rsidRDefault="001C66F0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ab/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="008B5D12"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5E55F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</w:p>
    <w:p w:rsidR="008B5D12" w:rsidRPr="008B5D12" w:rsidRDefault="008B5D12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r w:rsidR="00C24441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r w:rsidR="00C24441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r w:rsidR="00C24441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C2444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r w:rsidR="00C2444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r w:rsidR="00C2444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r w:rsidR="00C2444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r w:rsidR="00C2444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r w:rsidR="00C2444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r w:rsidR="00C24441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r w:rsidR="00C24441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r w:rsidR="00C24441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r w:rsidR="00C24441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r w:rsidR="00C24441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ToplamKredi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r w:rsidR="00C24441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r w:rsidR="00C24441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r w:rsidR="00C24441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ToplamKredi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ToplamKredi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ÖğrencininİmzasıTarih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programının/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BölümBaşkanı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BirimKoordinatörü</w:t>
            </w:r>
          </w:p>
          <w:p w:rsidR="00BB7DF8" w:rsidRPr="00E10042" w:rsidRDefault="00C24441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ı                                      </w:t>
            </w:r>
            <w:r w:rsidR="00BB7DF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C24441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</w:t>
            </w:r>
            <w:r w:rsidR="00BB7DF8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 w:rsidR="00BB7DF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2A7671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C2444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24441" w:rsidRDefault="00F14AF7" w:rsidP="00C244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programının/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24441"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onaylıyoruz.</w:t>
            </w:r>
          </w:p>
          <w:p w:rsid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(Fakülte/Enstitü/Y.Okul) </w:t>
            </w:r>
            <w:r w:rsidR="00C24441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     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r w:rsidR="00C24441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(Faculty/Institute/College)</w:t>
            </w:r>
            <w:r w:rsidR="00C2444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r w:rsidR="00C2444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F9" w:rsidRDefault="00ED6FF9" w:rsidP="007141A8">
      <w:pPr>
        <w:spacing w:after="0" w:line="240" w:lineRule="auto"/>
      </w:pPr>
      <w:r>
        <w:separator/>
      </w:r>
    </w:p>
  </w:endnote>
  <w:endnote w:type="continuationSeparator" w:id="1">
    <w:p w:rsidR="00ED6FF9" w:rsidRDefault="00ED6FF9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147375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C24441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F9" w:rsidRDefault="00ED6FF9" w:rsidP="007141A8">
      <w:pPr>
        <w:spacing w:after="0" w:line="240" w:lineRule="auto"/>
      </w:pPr>
      <w:r>
        <w:separator/>
      </w:r>
    </w:p>
  </w:footnote>
  <w:footnote w:type="continuationSeparator" w:id="1">
    <w:p w:rsidR="00ED6FF9" w:rsidRDefault="00ED6FF9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2374E"/>
    <w:rsid w:val="00147375"/>
    <w:rsid w:val="00167420"/>
    <w:rsid w:val="00183D08"/>
    <w:rsid w:val="00191E9D"/>
    <w:rsid w:val="001959C1"/>
    <w:rsid w:val="001A4F8F"/>
    <w:rsid w:val="001B053E"/>
    <w:rsid w:val="001B2FA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A7671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3D1EEA"/>
    <w:rsid w:val="00427D1F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968F9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1683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7F3881"/>
    <w:rsid w:val="00815E24"/>
    <w:rsid w:val="00824370"/>
    <w:rsid w:val="0083361E"/>
    <w:rsid w:val="00846BCC"/>
    <w:rsid w:val="0086779E"/>
    <w:rsid w:val="00891493"/>
    <w:rsid w:val="008916A9"/>
    <w:rsid w:val="008A1B6B"/>
    <w:rsid w:val="008B0F77"/>
    <w:rsid w:val="008B5D12"/>
    <w:rsid w:val="008D73E3"/>
    <w:rsid w:val="00930C12"/>
    <w:rsid w:val="009317AB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24441"/>
    <w:rsid w:val="00C679CD"/>
    <w:rsid w:val="00C71F53"/>
    <w:rsid w:val="00CB7AF2"/>
    <w:rsid w:val="00CC5369"/>
    <w:rsid w:val="00CC79ED"/>
    <w:rsid w:val="00CD108E"/>
    <w:rsid w:val="00CE06CB"/>
    <w:rsid w:val="00D042B5"/>
    <w:rsid w:val="00D10D6F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D6FF9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6F7B-AE5E-4D6D-840A-B90759D0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11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usr</cp:lastModifiedBy>
  <cp:revision>8</cp:revision>
  <cp:lastPrinted>2013-06-17T13:38:00Z</cp:lastPrinted>
  <dcterms:created xsi:type="dcterms:W3CDTF">2013-07-24T21:32:00Z</dcterms:created>
  <dcterms:modified xsi:type="dcterms:W3CDTF">2017-01-13T07:13:00Z</dcterms:modified>
</cp:coreProperties>
</file>