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2344BF" w:rsidRDefault="002A7671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-49530</wp:posOffset>
                </wp:positionV>
                <wp:extent cx="1057275" cy="566420"/>
                <wp:effectExtent l="0" t="0" r="93980" b="9017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8B0F77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866775" cy="847725"/>
                                  <wp:effectExtent l="0" t="0" r="9525" b="952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43.15pt;margin-top:-3.9pt;width:83.25pt;height:44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">
                <v:shadow on="t" opacity=".5" offset="6pt,6pt"/>
                <v:textbox style="mso-fit-shape-to-text:t">
                  <w:txbxContent>
                    <w:p w:rsidR="00385863" w:rsidRPr="005750E5" w:rsidRDefault="008B0F77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>
                            <wp:extent cx="866775" cy="847725"/>
                            <wp:effectExtent l="0" t="0" r="9525" b="9525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bookmarkStart w:id="0" w:name="_GoBack"/>
      <w:bookmarkEnd w:id="0"/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2A7671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2A7671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proofErr w:type="gramStart"/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2A7671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proofErr w:type="gramStart"/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  <w:proofErr w:type="gramEnd"/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proofErr w:type="gramStart"/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proofErr w:type="gramEnd"/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2A7671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1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EA" w:rsidRDefault="003D1EEA" w:rsidP="007141A8">
      <w:pPr>
        <w:spacing w:after="0" w:line="240" w:lineRule="auto"/>
      </w:pPr>
      <w:r>
        <w:separator/>
      </w:r>
    </w:p>
  </w:endnote>
  <w:endnote w:type="continuationSeparator" w:id="0">
    <w:p w:rsidR="003D1EEA" w:rsidRDefault="003D1EEA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8B0F77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EA" w:rsidRDefault="003D1EEA" w:rsidP="007141A8">
      <w:pPr>
        <w:spacing w:after="0" w:line="240" w:lineRule="auto"/>
      </w:pPr>
      <w:r>
        <w:separator/>
      </w:r>
    </w:p>
  </w:footnote>
  <w:footnote w:type="continuationSeparator" w:id="0">
    <w:p w:rsidR="003D1EEA" w:rsidRDefault="003D1EEA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A7671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3D1EEA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968F9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0F77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6F7B-AE5E-4D6D-840A-B90759D0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hp</cp:lastModifiedBy>
  <cp:revision>3</cp:revision>
  <cp:lastPrinted>2013-06-17T13:38:00Z</cp:lastPrinted>
  <dcterms:created xsi:type="dcterms:W3CDTF">2013-07-24T21:32:00Z</dcterms:created>
  <dcterms:modified xsi:type="dcterms:W3CDTF">2013-08-10T03:25:00Z</dcterms:modified>
</cp:coreProperties>
</file>